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46" w:rsidRPr="003322D6" w:rsidRDefault="00E51346" w:rsidP="00E51346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b/>
          <w:sz w:val="16"/>
        </w:rPr>
      </w:pPr>
      <w:r w:rsidRPr="003322D6">
        <w:rPr>
          <w:b/>
        </w:rPr>
        <w:t>COMMUNIQUE DE PRESSE</w:t>
      </w:r>
      <w:r w:rsidRPr="003322D6">
        <w:rPr>
          <w:b/>
          <w:sz w:val="16"/>
        </w:rPr>
        <w:tab/>
      </w:r>
      <w:r w:rsidRPr="003322D6">
        <w:rPr>
          <w:b/>
          <w:sz w:val="16"/>
        </w:rPr>
        <w:tab/>
      </w:r>
      <w:r w:rsidRPr="003322D6">
        <w:rPr>
          <w:b/>
        </w:rPr>
        <w:t xml:space="preserve">le </w:t>
      </w:r>
      <w:r w:rsidR="00996C78">
        <w:rPr>
          <w:b/>
        </w:rPr>
        <w:t>8 janvier 2015</w:t>
      </w:r>
    </w:p>
    <w:p w:rsidR="00E51346" w:rsidRDefault="00E51346" w:rsidP="00996C78">
      <w:pPr>
        <w:tabs>
          <w:tab w:val="left" w:pos="708"/>
        </w:tabs>
      </w:pPr>
    </w:p>
    <w:p w:rsidR="00996C78" w:rsidRDefault="00996C78" w:rsidP="00996C78">
      <w:pPr>
        <w:tabs>
          <w:tab w:val="left" w:pos="708"/>
        </w:tabs>
      </w:pPr>
      <w:r>
        <w:rPr>
          <w:noProof/>
        </w:rPr>
        <w:drawing>
          <wp:inline distT="0" distB="0" distL="0" distR="0">
            <wp:extent cx="5760720" cy="3136896"/>
            <wp:effectExtent l="0" t="0" r="0" b="6985"/>
            <wp:docPr id="3" name="Image 3" descr="http://img.clubic.com/07844089-photo-je-suis-char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lubic.com/07844089-photo-je-suis-charl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78" w:rsidRDefault="00996C78" w:rsidP="00996C78">
      <w:pPr>
        <w:tabs>
          <w:tab w:val="left" w:pos="708"/>
        </w:tabs>
      </w:pPr>
    </w:p>
    <w:p w:rsidR="00E51346" w:rsidRDefault="00E51346" w:rsidP="00E51346"/>
    <w:p w:rsidR="00996C78" w:rsidRDefault="00996C78" w:rsidP="00996C78">
      <w:r>
        <w:t>Lors de son Bureau tenu à Caen,</w:t>
      </w:r>
      <w:r>
        <w:t xml:space="preserve"> la fédération CFTC Santé Sociaux s'est associée à l'hommage national r</w:t>
      </w:r>
      <w:r>
        <w:t>endu à la liberté d'expression,</w:t>
      </w:r>
      <w:r>
        <w:t xml:space="preserve"> à la démocratie, aux valeurs de notre Pays. L'obscuranti</w:t>
      </w:r>
      <w:r>
        <w:t>sme n'a pas sa place en France.</w:t>
      </w:r>
    </w:p>
    <w:p w:rsidR="00996C78" w:rsidRDefault="00996C78" w:rsidP="00996C78"/>
    <w:p w:rsidR="00E51346" w:rsidRDefault="00996C78" w:rsidP="00996C78">
      <w:r>
        <w:t>Depuis plus  de 95 ans</w:t>
      </w:r>
      <w:r>
        <w:t>,</w:t>
      </w:r>
      <w:r>
        <w:t xml:space="preserve"> la CFTC se bat pour le res</w:t>
      </w:r>
      <w:r>
        <w:t xml:space="preserve">pect et la dignité de l'Homme. </w:t>
      </w:r>
      <w:r>
        <w:t>Ce 8 janvier 2015 est une occasion pour notre organisation s</w:t>
      </w:r>
      <w:bookmarkStart w:id="0" w:name="_GoBack"/>
      <w:bookmarkEnd w:id="0"/>
      <w:r>
        <w:t xml:space="preserve">yndicale qui place la Personne au </w:t>
      </w:r>
      <w:r>
        <w:t>cœur</w:t>
      </w:r>
      <w:r>
        <w:t xml:space="preserve"> de son actio</w:t>
      </w:r>
      <w:r>
        <w:t xml:space="preserve">n, de témoigner sa solidarité, </w:t>
      </w:r>
      <w:r>
        <w:t>sa volonté de continuer sans faille et indéfiniment son combat pour la liberté de penser, pour la liberté d’expression, et pour la liberté de réaffirmer que rien</w:t>
      </w:r>
      <w:r>
        <w:t xml:space="preserve"> n'est plus précieux que LA VIE</w:t>
      </w:r>
      <w:r>
        <w:t>… que la PERSONNE HUMAINE</w:t>
      </w:r>
      <w:r>
        <w:t>.</w:t>
      </w:r>
    </w:p>
    <w:p w:rsidR="00996C78" w:rsidRDefault="00996C78" w:rsidP="00996C78"/>
    <w:p w:rsidR="00E51346" w:rsidRPr="00103349" w:rsidRDefault="00E51346" w:rsidP="00E51346">
      <w:pPr>
        <w:pStyle w:val="contact"/>
      </w:pPr>
      <w:r w:rsidRPr="00103349">
        <w:t>Votre contact</w:t>
      </w:r>
    </w:p>
    <w:p w:rsidR="00E51346" w:rsidRDefault="00E51346" w:rsidP="00E51346">
      <w:pPr>
        <w:pStyle w:val="Votrecontact-coordonne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>Michel Rollo :</w:t>
      </w:r>
    </w:p>
    <w:p w:rsidR="00E51346" w:rsidRDefault="00E51346" w:rsidP="00E51346">
      <w:pPr>
        <w:pStyle w:val="Votrecontact-coordonne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>
        <w:t>06 50 04 06 56</w:t>
      </w:r>
    </w:p>
    <w:p w:rsidR="00E51346" w:rsidRDefault="00E51346" w:rsidP="00E51346">
      <w:r>
        <w:t>mrollo@cftc-santesociaux.fr</w:t>
      </w:r>
    </w:p>
    <w:p w:rsidR="00E51346" w:rsidRDefault="00E51346" w:rsidP="00E51346"/>
    <w:p w:rsidR="00E51346" w:rsidRDefault="00E51346" w:rsidP="00E51346">
      <w:pPr>
        <w:pStyle w:val="contact"/>
      </w:pPr>
      <w:r>
        <w:t>A propos de la CFTC santé sociaux</w:t>
      </w:r>
    </w:p>
    <w:p w:rsidR="00E51346" w:rsidRDefault="00E51346" w:rsidP="00E51346">
      <w:pPr>
        <w:jc w:val="left"/>
      </w:pPr>
      <w:r>
        <w:t>La Fédération CFTC santé sociaux défend les salariés des secteurs sanitaire, social et médico-social. Elle participe notamment aux négociations collectives du secteur public, de la CC51, de la CC66 et des conventions collectives des services à la personne, de l'a</w:t>
      </w:r>
      <w:r w:rsidR="00072D7C">
        <w:t>ide à domicile et des assistants maternel</w:t>
      </w:r>
      <w:r>
        <w:t>s. Sa devise est "Pouvoir s'opposer, toujours proposer".</w:t>
      </w:r>
    </w:p>
    <w:p w:rsidR="00E51346" w:rsidRDefault="00E51346" w:rsidP="00E51346">
      <w:pPr>
        <w:jc w:val="left"/>
      </w:pPr>
    </w:p>
    <w:p w:rsidR="00E51346" w:rsidRDefault="00E51346" w:rsidP="00E51346">
      <w:pPr>
        <w:jc w:val="left"/>
      </w:pPr>
    </w:p>
    <w:p w:rsidR="00E51346" w:rsidRPr="0034126E" w:rsidRDefault="00E51346" w:rsidP="00E51346">
      <w:pPr>
        <w:pStyle w:val="Votrecontact-coordonne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6F4A27" w:rsidRPr="00187DF1" w:rsidRDefault="006F4A27" w:rsidP="00187DF1"/>
    <w:sectPr w:rsidR="006F4A27" w:rsidRPr="00187DF1" w:rsidSect="00A732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13" w:rsidRDefault="00604813" w:rsidP="0034126E">
      <w:r>
        <w:separator/>
      </w:r>
    </w:p>
  </w:endnote>
  <w:endnote w:type="continuationSeparator" w:id="0">
    <w:p w:rsidR="00604813" w:rsidRDefault="00604813" w:rsidP="0034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75" w:rsidRDefault="00E743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2A9" w:rsidRPr="008C11B9" w:rsidRDefault="00A732A9" w:rsidP="00A732A9">
    <w:pPr>
      <w:jc w:val="center"/>
      <w:rPr>
        <w:rFonts w:ascii="Impact" w:hAnsi="Impact"/>
        <w:bCs/>
        <w:color w:val="62BFB2"/>
        <w:sz w:val="40"/>
        <w:szCs w:val="18"/>
      </w:rPr>
    </w:pPr>
    <w:r w:rsidRPr="008C11B9">
      <w:rPr>
        <w:rFonts w:ascii="Impact" w:hAnsi="Impact"/>
        <w:bCs/>
        <w:color w:val="62BFB2"/>
        <w:sz w:val="40"/>
        <w:szCs w:val="18"/>
      </w:rPr>
      <w:t>WWW.CFTC-SANTESOCIAUX.FR</w:t>
    </w:r>
  </w:p>
  <w:p w:rsidR="00A732A9" w:rsidRPr="0034126E" w:rsidRDefault="00A732A9" w:rsidP="00A732A9">
    <w:pPr>
      <w:jc w:val="center"/>
      <w:rPr>
        <w:color w:val="2A6EBB"/>
        <w:sz w:val="20"/>
        <w:szCs w:val="18"/>
      </w:rPr>
    </w:pPr>
    <w:r w:rsidRPr="0034126E">
      <w:rPr>
        <w:b/>
        <w:bCs/>
        <w:color w:val="2A6EBB"/>
        <w:sz w:val="20"/>
        <w:szCs w:val="18"/>
      </w:rPr>
      <w:t>Fédération CFTC Santé Sociaux</w:t>
    </w:r>
    <w:r w:rsidRPr="0034126E">
      <w:rPr>
        <w:color w:val="2A6EBB"/>
        <w:sz w:val="20"/>
        <w:szCs w:val="18"/>
      </w:rPr>
      <w:t xml:space="preserve"> – 34 quai de la Loire - 75019 Paris</w:t>
    </w:r>
  </w:p>
  <w:p w:rsidR="00A732A9" w:rsidRPr="0034126E" w:rsidRDefault="00A732A9" w:rsidP="00A732A9">
    <w:pPr>
      <w:jc w:val="center"/>
      <w:rPr>
        <w:color w:val="2A6EBB"/>
        <w:sz w:val="20"/>
        <w:szCs w:val="18"/>
      </w:rPr>
    </w:pPr>
    <w:proofErr w:type="gramStart"/>
    <w:r w:rsidRPr="0034126E">
      <w:rPr>
        <w:color w:val="2A6EBB"/>
        <w:sz w:val="20"/>
        <w:szCs w:val="18"/>
      </w:rPr>
      <w:t>tel</w:t>
    </w:r>
    <w:proofErr w:type="gramEnd"/>
    <w:r w:rsidRPr="0034126E">
      <w:rPr>
        <w:color w:val="2A6EBB"/>
        <w:sz w:val="20"/>
        <w:szCs w:val="18"/>
      </w:rPr>
      <w:t xml:space="preserve"> : 01 42 58 58 89 - fax : 01 42 58 58 96 - mail : fede@cftc-santesociaux.fr</w:t>
    </w:r>
  </w:p>
  <w:p w:rsidR="0034126E" w:rsidRPr="00A732A9" w:rsidRDefault="0034126E" w:rsidP="00A732A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75" w:rsidRDefault="00E743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13" w:rsidRDefault="00604813" w:rsidP="0034126E">
      <w:r>
        <w:separator/>
      </w:r>
    </w:p>
  </w:footnote>
  <w:footnote w:type="continuationSeparator" w:id="0">
    <w:p w:rsidR="00604813" w:rsidRDefault="00604813" w:rsidP="00341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75" w:rsidRDefault="00E7437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75" w:rsidRDefault="00E74375" w:rsidP="00E74375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67C4E0" wp14:editId="41F8BB16">
          <wp:simplePos x="0" y="0"/>
          <wp:positionH relativeFrom="page">
            <wp:posOffset>6257538</wp:posOffset>
          </wp:positionH>
          <wp:positionV relativeFrom="page">
            <wp:posOffset>356235</wp:posOffset>
          </wp:positionV>
          <wp:extent cx="943200" cy="7848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ftc la vie à defendre bl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E2E228A" wp14:editId="4AF00962">
          <wp:simplePos x="0" y="0"/>
          <wp:positionH relativeFrom="column">
            <wp:posOffset>-502230</wp:posOffset>
          </wp:positionH>
          <wp:positionV relativeFrom="paragraph">
            <wp:posOffset>6189</wp:posOffset>
          </wp:positionV>
          <wp:extent cx="1872000" cy="522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s documents\2013\charte graphique\logos\logo CFTC santé sociaux - bleu noi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20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126E" w:rsidRDefault="0034126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75" w:rsidRDefault="00E7437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F11"/>
    <w:multiLevelType w:val="hybridMultilevel"/>
    <w:tmpl w:val="2B1E8C3E"/>
    <w:lvl w:ilvl="0" w:tplc="B8AAC938">
      <w:start w:val="1"/>
      <w:numFmt w:val="bullet"/>
      <w:pStyle w:val="listepuces"/>
      <w:lvlText w:val=""/>
      <w:lvlJc w:val="left"/>
      <w:pPr>
        <w:ind w:left="720" w:hanging="360"/>
      </w:pPr>
      <w:rPr>
        <w:rFonts w:ascii="Wingdings 3" w:hAnsi="Wingdings 3" w:hint="default"/>
        <w:color w:val="2A6E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F276E"/>
    <w:multiLevelType w:val="hybridMultilevel"/>
    <w:tmpl w:val="39084C24"/>
    <w:lvl w:ilvl="0" w:tplc="741CEB62">
      <w:start w:val="1"/>
      <w:numFmt w:val="lowerLetter"/>
      <w:pStyle w:val="Titre3num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A2A3B78"/>
    <w:multiLevelType w:val="hybridMultilevel"/>
    <w:tmpl w:val="6504E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0396D"/>
    <w:multiLevelType w:val="hybridMultilevel"/>
    <w:tmpl w:val="87E26154"/>
    <w:lvl w:ilvl="0" w:tplc="569ABC56">
      <w:start w:val="1"/>
      <w:numFmt w:val="decimal"/>
      <w:pStyle w:val="Titre2num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78"/>
    <w:rsid w:val="000310F2"/>
    <w:rsid w:val="00072D7C"/>
    <w:rsid w:val="0009290F"/>
    <w:rsid w:val="000F55A2"/>
    <w:rsid w:val="00103349"/>
    <w:rsid w:val="00187DF1"/>
    <w:rsid w:val="001939AB"/>
    <w:rsid w:val="00272916"/>
    <w:rsid w:val="002C75BA"/>
    <w:rsid w:val="003322D6"/>
    <w:rsid w:val="0034126E"/>
    <w:rsid w:val="0034565B"/>
    <w:rsid w:val="00392260"/>
    <w:rsid w:val="004A3149"/>
    <w:rsid w:val="00525D33"/>
    <w:rsid w:val="005A1555"/>
    <w:rsid w:val="005D0D86"/>
    <w:rsid w:val="00604813"/>
    <w:rsid w:val="00663865"/>
    <w:rsid w:val="006E7609"/>
    <w:rsid w:val="006F4A27"/>
    <w:rsid w:val="008D0129"/>
    <w:rsid w:val="00902F96"/>
    <w:rsid w:val="00955D30"/>
    <w:rsid w:val="00960FCF"/>
    <w:rsid w:val="009666E7"/>
    <w:rsid w:val="00996C78"/>
    <w:rsid w:val="00A0418D"/>
    <w:rsid w:val="00A35078"/>
    <w:rsid w:val="00A732A9"/>
    <w:rsid w:val="00A90C15"/>
    <w:rsid w:val="00B718BC"/>
    <w:rsid w:val="00BD23C7"/>
    <w:rsid w:val="00CA09B7"/>
    <w:rsid w:val="00CE7F57"/>
    <w:rsid w:val="00E0238C"/>
    <w:rsid w:val="00E2561E"/>
    <w:rsid w:val="00E51346"/>
    <w:rsid w:val="00E74375"/>
    <w:rsid w:val="00E807DA"/>
    <w:rsid w:val="00F7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49"/>
    <w:pPr>
      <w:jc w:val="both"/>
    </w:pPr>
    <w:rPr>
      <w:rFonts w:ascii="Calibri" w:hAnsi="Calibri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D0D86"/>
    <w:pPr>
      <w:shd w:val="clear" w:color="auto" w:fill="83C6B1"/>
      <w:jc w:val="center"/>
      <w:outlineLvl w:val="0"/>
    </w:pPr>
    <w:rPr>
      <w:b/>
      <w:i/>
      <w:color w:val="FFFFFF" w:themeColor="background1"/>
      <w:sz w:val="48"/>
    </w:rPr>
  </w:style>
  <w:style w:type="paragraph" w:styleId="Titre2">
    <w:name w:val="heading 2"/>
    <w:basedOn w:val="Normal"/>
    <w:next w:val="Normal"/>
    <w:link w:val="Titre2Car"/>
    <w:unhideWhenUsed/>
    <w:qFormat/>
    <w:rsid w:val="005D0D86"/>
    <w:pPr>
      <w:outlineLvl w:val="1"/>
    </w:pPr>
    <w:rPr>
      <w:b/>
      <w:i/>
      <w:color w:val="2A6EBB"/>
      <w:sz w:val="32"/>
    </w:rPr>
  </w:style>
  <w:style w:type="paragraph" w:styleId="Titre3">
    <w:name w:val="heading 3"/>
    <w:basedOn w:val="Titre2"/>
    <w:next w:val="Normal"/>
    <w:link w:val="Titre3Car"/>
    <w:unhideWhenUsed/>
    <w:qFormat/>
    <w:rsid w:val="005D0D86"/>
    <w:pPr>
      <w:ind w:left="284"/>
      <w:outlineLvl w:val="2"/>
    </w:pPr>
    <w:rPr>
      <w:color w:val="83C6B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9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9B7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41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126E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1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126E"/>
    <w:rPr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5D0D86"/>
    <w:rPr>
      <w:rFonts w:ascii="Calibri" w:hAnsi="Calibri"/>
      <w:b/>
      <w:i/>
      <w:color w:val="FFFFFF" w:themeColor="background1"/>
      <w:sz w:val="48"/>
      <w:szCs w:val="24"/>
      <w:shd w:val="clear" w:color="auto" w:fill="83C6B1"/>
      <w:lang w:eastAsia="fr-FR"/>
    </w:rPr>
  </w:style>
  <w:style w:type="character" w:customStyle="1" w:styleId="Titre2Car">
    <w:name w:val="Titre 2 Car"/>
    <w:basedOn w:val="Policepardfaut"/>
    <w:link w:val="Titre2"/>
    <w:rsid w:val="005D0D86"/>
    <w:rPr>
      <w:rFonts w:ascii="Calibri" w:hAnsi="Calibri"/>
      <w:b/>
      <w:i/>
      <w:color w:val="2A6EBB"/>
      <w:sz w:val="32"/>
      <w:szCs w:val="24"/>
      <w:lang w:eastAsia="fr-FR"/>
    </w:rPr>
  </w:style>
  <w:style w:type="paragraph" w:customStyle="1" w:styleId="Titre2num">
    <w:name w:val="Titre 2 num"/>
    <w:basedOn w:val="Titre2"/>
    <w:link w:val="Titre2numCar"/>
    <w:qFormat/>
    <w:rsid w:val="005D0D86"/>
    <w:pPr>
      <w:numPr>
        <w:numId w:val="1"/>
      </w:numPr>
      <w:ind w:left="567" w:hanging="567"/>
    </w:pPr>
  </w:style>
  <w:style w:type="character" w:customStyle="1" w:styleId="Titre3Car">
    <w:name w:val="Titre 3 Car"/>
    <w:basedOn w:val="Policepardfaut"/>
    <w:link w:val="Titre3"/>
    <w:rsid w:val="005D0D86"/>
    <w:rPr>
      <w:rFonts w:ascii="Calibri" w:hAnsi="Calibri"/>
      <w:b/>
      <w:i/>
      <w:color w:val="83C6B1"/>
      <w:sz w:val="24"/>
      <w:szCs w:val="24"/>
      <w:lang w:eastAsia="fr-FR"/>
    </w:rPr>
  </w:style>
  <w:style w:type="character" w:customStyle="1" w:styleId="Titre2numCar">
    <w:name w:val="Titre 2 num Car"/>
    <w:basedOn w:val="Titre2Car"/>
    <w:link w:val="Titre2num"/>
    <w:rsid w:val="005D0D86"/>
    <w:rPr>
      <w:rFonts w:ascii="Calibri" w:hAnsi="Calibri"/>
      <w:b/>
      <w:i/>
      <w:color w:val="2A6EBB"/>
      <w:sz w:val="32"/>
      <w:szCs w:val="24"/>
      <w:lang w:eastAsia="fr-FR"/>
    </w:rPr>
  </w:style>
  <w:style w:type="paragraph" w:customStyle="1" w:styleId="Titre3num">
    <w:name w:val="Titre 3 num"/>
    <w:basedOn w:val="Titre3"/>
    <w:link w:val="Titre3numCar"/>
    <w:qFormat/>
    <w:rsid w:val="005D0D86"/>
    <w:pPr>
      <w:numPr>
        <w:numId w:val="2"/>
      </w:numPr>
      <w:ind w:left="709"/>
    </w:pPr>
  </w:style>
  <w:style w:type="paragraph" w:customStyle="1" w:styleId="Paragraphestandard">
    <w:name w:val="[Paragraphe standard]"/>
    <w:basedOn w:val="Normal"/>
    <w:link w:val="ParagraphestandardCar"/>
    <w:uiPriority w:val="99"/>
    <w:rsid w:val="005D0D86"/>
    <w:pPr>
      <w:autoSpaceDE w:val="0"/>
      <w:autoSpaceDN w:val="0"/>
      <w:adjustRightInd w:val="0"/>
      <w:spacing w:line="288" w:lineRule="auto"/>
      <w:ind w:firstLine="283"/>
      <w:textAlignment w:val="center"/>
    </w:pPr>
    <w:rPr>
      <w:rFonts w:cs="Calibri"/>
      <w:color w:val="000000"/>
      <w:szCs w:val="22"/>
      <w:lang w:eastAsia="en-US"/>
    </w:rPr>
  </w:style>
  <w:style w:type="character" w:customStyle="1" w:styleId="Titre3numCar">
    <w:name w:val="Titre 3 num Car"/>
    <w:basedOn w:val="Titre3Car"/>
    <w:link w:val="Titre3num"/>
    <w:rsid w:val="005D0D86"/>
    <w:rPr>
      <w:rFonts w:ascii="Calibri" w:hAnsi="Calibri"/>
      <w:b/>
      <w:i/>
      <w:color w:val="83C6B1"/>
      <w:sz w:val="24"/>
      <w:szCs w:val="24"/>
      <w:lang w:eastAsia="fr-FR"/>
    </w:rPr>
  </w:style>
  <w:style w:type="paragraph" w:customStyle="1" w:styleId="citation">
    <w:name w:val="citation"/>
    <w:basedOn w:val="Paragraphestandard"/>
    <w:link w:val="citationCar"/>
    <w:qFormat/>
    <w:rsid w:val="005D0D86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pacing w:before="120" w:after="120" w:line="240" w:lineRule="auto"/>
      <w:ind w:left="1134" w:right="567" w:firstLine="284"/>
    </w:pPr>
    <w:rPr>
      <w:i/>
    </w:rPr>
  </w:style>
  <w:style w:type="paragraph" w:customStyle="1" w:styleId="listepuces3">
    <w:name w:val="liste à puces 3"/>
    <w:basedOn w:val="Normal"/>
    <w:uiPriority w:val="99"/>
    <w:rsid w:val="005D0D86"/>
    <w:pPr>
      <w:autoSpaceDE w:val="0"/>
      <w:autoSpaceDN w:val="0"/>
      <w:adjustRightInd w:val="0"/>
      <w:spacing w:line="288" w:lineRule="auto"/>
      <w:ind w:left="567" w:hanging="283"/>
      <w:textAlignment w:val="center"/>
    </w:pPr>
    <w:rPr>
      <w:rFonts w:cs="Calibri"/>
      <w:color w:val="000000"/>
      <w:szCs w:val="22"/>
      <w:lang w:eastAsia="en-US"/>
    </w:rPr>
  </w:style>
  <w:style w:type="character" w:customStyle="1" w:styleId="ParagraphestandardCar">
    <w:name w:val="[Paragraphe standard] Car"/>
    <w:basedOn w:val="Policepardfaut"/>
    <w:link w:val="Paragraphestandard"/>
    <w:uiPriority w:val="99"/>
    <w:rsid w:val="005D0D86"/>
    <w:rPr>
      <w:rFonts w:ascii="Calibri" w:hAnsi="Calibri" w:cs="Calibri"/>
      <w:color w:val="000000"/>
      <w:sz w:val="22"/>
      <w:szCs w:val="22"/>
    </w:rPr>
  </w:style>
  <w:style w:type="character" w:customStyle="1" w:styleId="citationCar">
    <w:name w:val="citation Car"/>
    <w:basedOn w:val="ParagraphestandardCar"/>
    <w:link w:val="citation"/>
    <w:rsid w:val="005D0D86"/>
    <w:rPr>
      <w:rFonts w:ascii="Calibri" w:hAnsi="Calibri" w:cs="Calibri"/>
      <w:i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rsid w:val="005D0D86"/>
    <w:pPr>
      <w:ind w:left="720"/>
      <w:contextualSpacing/>
    </w:pPr>
  </w:style>
  <w:style w:type="paragraph" w:customStyle="1" w:styleId="listepuces">
    <w:name w:val="liste à puces"/>
    <w:basedOn w:val="Paragraphestandard"/>
    <w:link w:val="listepucesCar"/>
    <w:qFormat/>
    <w:rsid w:val="005D0D86"/>
    <w:pPr>
      <w:numPr>
        <w:numId w:val="4"/>
      </w:numPr>
    </w:pPr>
  </w:style>
  <w:style w:type="character" w:customStyle="1" w:styleId="listepucesCar">
    <w:name w:val="liste à puces Car"/>
    <w:basedOn w:val="ParagraphestandardCar"/>
    <w:link w:val="listepuces"/>
    <w:rsid w:val="005D0D86"/>
    <w:rPr>
      <w:rFonts w:ascii="Calibri" w:hAnsi="Calibri" w:cs="Calibri"/>
      <w:color w:val="000000"/>
      <w:sz w:val="22"/>
      <w:szCs w:val="22"/>
    </w:rPr>
  </w:style>
  <w:style w:type="paragraph" w:styleId="Corpsdetexte">
    <w:name w:val="Body Text"/>
    <w:basedOn w:val="Normal"/>
    <w:link w:val="CorpsdetexteCar"/>
    <w:rsid w:val="00CE7F57"/>
    <w:pPr>
      <w:spacing w:after="120" w:line="288" w:lineRule="auto"/>
    </w:pPr>
    <w:rPr>
      <w:rFonts w:ascii="Helvetica" w:hAnsi="Helvetica"/>
      <w:sz w:val="18"/>
    </w:rPr>
  </w:style>
  <w:style w:type="character" w:customStyle="1" w:styleId="CorpsdetexteCar">
    <w:name w:val="Corps de texte Car"/>
    <w:basedOn w:val="Policepardfaut"/>
    <w:link w:val="Corpsdetexte"/>
    <w:rsid w:val="00CE7F57"/>
    <w:rPr>
      <w:rFonts w:ascii="Helvetica" w:hAnsi="Helvetica"/>
      <w:sz w:val="18"/>
      <w:szCs w:val="24"/>
      <w:lang w:eastAsia="fr-FR"/>
    </w:rPr>
  </w:style>
  <w:style w:type="paragraph" w:customStyle="1" w:styleId="Votrecontact-titre">
    <w:name w:val="Votre contact - titre"/>
    <w:basedOn w:val="Normal"/>
    <w:link w:val="Votrecontact-titreCar"/>
    <w:rsid w:val="00E256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paragraph" w:customStyle="1" w:styleId="Votrecontact-coordonnes">
    <w:name w:val="Votre contact - coordonnées"/>
    <w:basedOn w:val="Normal"/>
    <w:link w:val="Votrecontact-coordonnesCar"/>
    <w:rsid w:val="00E256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Votrecontact-titreCar">
    <w:name w:val="Votre contact - titre Car"/>
    <w:basedOn w:val="Policepardfaut"/>
    <w:link w:val="Votrecontact-titre"/>
    <w:rsid w:val="00E2561E"/>
    <w:rPr>
      <w:rFonts w:ascii="Calibri" w:hAnsi="Calibri"/>
      <w:b/>
      <w:sz w:val="28"/>
      <w:szCs w:val="24"/>
      <w:lang w:eastAsia="fr-FR"/>
    </w:rPr>
  </w:style>
  <w:style w:type="paragraph" w:customStyle="1" w:styleId="contact">
    <w:name w:val="contact"/>
    <w:basedOn w:val="Titre3"/>
    <w:link w:val="contactCar"/>
    <w:qFormat/>
    <w:rsid w:val="00103349"/>
    <w:pPr>
      <w:pBdr>
        <w:bottom w:val="single" w:sz="8" w:space="1" w:color="83C6B1"/>
      </w:pBdr>
      <w:ind w:left="0"/>
    </w:pPr>
  </w:style>
  <w:style w:type="character" w:customStyle="1" w:styleId="Votrecontact-coordonnesCar">
    <w:name w:val="Votre contact - coordonnées Car"/>
    <w:basedOn w:val="Policepardfaut"/>
    <w:link w:val="Votrecontact-coordonnes"/>
    <w:rsid w:val="00E2561E"/>
    <w:rPr>
      <w:rFonts w:ascii="Calibri" w:hAnsi="Calibri"/>
      <w:sz w:val="22"/>
      <w:szCs w:val="24"/>
      <w:lang w:eastAsia="fr-FR"/>
    </w:rPr>
  </w:style>
  <w:style w:type="character" w:customStyle="1" w:styleId="contactCar">
    <w:name w:val="contact Car"/>
    <w:basedOn w:val="Titre3Car"/>
    <w:link w:val="contact"/>
    <w:rsid w:val="00103349"/>
    <w:rPr>
      <w:rFonts w:ascii="Calibri" w:hAnsi="Calibri"/>
      <w:b/>
      <w:i/>
      <w:color w:val="83C6B1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49"/>
    <w:pPr>
      <w:jc w:val="both"/>
    </w:pPr>
    <w:rPr>
      <w:rFonts w:ascii="Calibri" w:hAnsi="Calibri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D0D86"/>
    <w:pPr>
      <w:shd w:val="clear" w:color="auto" w:fill="83C6B1"/>
      <w:jc w:val="center"/>
      <w:outlineLvl w:val="0"/>
    </w:pPr>
    <w:rPr>
      <w:b/>
      <w:i/>
      <w:color w:val="FFFFFF" w:themeColor="background1"/>
      <w:sz w:val="48"/>
    </w:rPr>
  </w:style>
  <w:style w:type="paragraph" w:styleId="Titre2">
    <w:name w:val="heading 2"/>
    <w:basedOn w:val="Normal"/>
    <w:next w:val="Normal"/>
    <w:link w:val="Titre2Car"/>
    <w:unhideWhenUsed/>
    <w:qFormat/>
    <w:rsid w:val="005D0D86"/>
    <w:pPr>
      <w:outlineLvl w:val="1"/>
    </w:pPr>
    <w:rPr>
      <w:b/>
      <w:i/>
      <w:color w:val="2A6EBB"/>
      <w:sz w:val="32"/>
    </w:rPr>
  </w:style>
  <w:style w:type="paragraph" w:styleId="Titre3">
    <w:name w:val="heading 3"/>
    <w:basedOn w:val="Titre2"/>
    <w:next w:val="Normal"/>
    <w:link w:val="Titre3Car"/>
    <w:unhideWhenUsed/>
    <w:qFormat/>
    <w:rsid w:val="005D0D86"/>
    <w:pPr>
      <w:ind w:left="284"/>
      <w:outlineLvl w:val="2"/>
    </w:pPr>
    <w:rPr>
      <w:color w:val="83C6B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9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9B7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412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126E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412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126E"/>
    <w:rPr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5D0D86"/>
    <w:rPr>
      <w:rFonts w:ascii="Calibri" w:hAnsi="Calibri"/>
      <w:b/>
      <w:i/>
      <w:color w:val="FFFFFF" w:themeColor="background1"/>
      <w:sz w:val="48"/>
      <w:szCs w:val="24"/>
      <w:shd w:val="clear" w:color="auto" w:fill="83C6B1"/>
      <w:lang w:eastAsia="fr-FR"/>
    </w:rPr>
  </w:style>
  <w:style w:type="character" w:customStyle="1" w:styleId="Titre2Car">
    <w:name w:val="Titre 2 Car"/>
    <w:basedOn w:val="Policepardfaut"/>
    <w:link w:val="Titre2"/>
    <w:rsid w:val="005D0D86"/>
    <w:rPr>
      <w:rFonts w:ascii="Calibri" w:hAnsi="Calibri"/>
      <w:b/>
      <w:i/>
      <w:color w:val="2A6EBB"/>
      <w:sz w:val="32"/>
      <w:szCs w:val="24"/>
      <w:lang w:eastAsia="fr-FR"/>
    </w:rPr>
  </w:style>
  <w:style w:type="paragraph" w:customStyle="1" w:styleId="Titre2num">
    <w:name w:val="Titre 2 num"/>
    <w:basedOn w:val="Titre2"/>
    <w:link w:val="Titre2numCar"/>
    <w:qFormat/>
    <w:rsid w:val="005D0D86"/>
    <w:pPr>
      <w:numPr>
        <w:numId w:val="1"/>
      </w:numPr>
      <w:ind w:left="567" w:hanging="567"/>
    </w:pPr>
  </w:style>
  <w:style w:type="character" w:customStyle="1" w:styleId="Titre3Car">
    <w:name w:val="Titre 3 Car"/>
    <w:basedOn w:val="Policepardfaut"/>
    <w:link w:val="Titre3"/>
    <w:rsid w:val="005D0D86"/>
    <w:rPr>
      <w:rFonts w:ascii="Calibri" w:hAnsi="Calibri"/>
      <w:b/>
      <w:i/>
      <w:color w:val="83C6B1"/>
      <w:sz w:val="24"/>
      <w:szCs w:val="24"/>
      <w:lang w:eastAsia="fr-FR"/>
    </w:rPr>
  </w:style>
  <w:style w:type="character" w:customStyle="1" w:styleId="Titre2numCar">
    <w:name w:val="Titre 2 num Car"/>
    <w:basedOn w:val="Titre2Car"/>
    <w:link w:val="Titre2num"/>
    <w:rsid w:val="005D0D86"/>
    <w:rPr>
      <w:rFonts w:ascii="Calibri" w:hAnsi="Calibri"/>
      <w:b/>
      <w:i/>
      <w:color w:val="2A6EBB"/>
      <w:sz w:val="32"/>
      <w:szCs w:val="24"/>
      <w:lang w:eastAsia="fr-FR"/>
    </w:rPr>
  </w:style>
  <w:style w:type="paragraph" w:customStyle="1" w:styleId="Titre3num">
    <w:name w:val="Titre 3 num"/>
    <w:basedOn w:val="Titre3"/>
    <w:link w:val="Titre3numCar"/>
    <w:qFormat/>
    <w:rsid w:val="005D0D86"/>
    <w:pPr>
      <w:numPr>
        <w:numId w:val="2"/>
      </w:numPr>
      <w:ind w:left="709"/>
    </w:pPr>
  </w:style>
  <w:style w:type="paragraph" w:customStyle="1" w:styleId="Paragraphestandard">
    <w:name w:val="[Paragraphe standard]"/>
    <w:basedOn w:val="Normal"/>
    <w:link w:val="ParagraphestandardCar"/>
    <w:uiPriority w:val="99"/>
    <w:rsid w:val="005D0D86"/>
    <w:pPr>
      <w:autoSpaceDE w:val="0"/>
      <w:autoSpaceDN w:val="0"/>
      <w:adjustRightInd w:val="0"/>
      <w:spacing w:line="288" w:lineRule="auto"/>
      <w:ind w:firstLine="283"/>
      <w:textAlignment w:val="center"/>
    </w:pPr>
    <w:rPr>
      <w:rFonts w:cs="Calibri"/>
      <w:color w:val="000000"/>
      <w:szCs w:val="22"/>
      <w:lang w:eastAsia="en-US"/>
    </w:rPr>
  </w:style>
  <w:style w:type="character" w:customStyle="1" w:styleId="Titre3numCar">
    <w:name w:val="Titre 3 num Car"/>
    <w:basedOn w:val="Titre3Car"/>
    <w:link w:val="Titre3num"/>
    <w:rsid w:val="005D0D86"/>
    <w:rPr>
      <w:rFonts w:ascii="Calibri" w:hAnsi="Calibri"/>
      <w:b/>
      <w:i/>
      <w:color w:val="83C6B1"/>
      <w:sz w:val="24"/>
      <w:szCs w:val="24"/>
      <w:lang w:eastAsia="fr-FR"/>
    </w:rPr>
  </w:style>
  <w:style w:type="paragraph" w:customStyle="1" w:styleId="citation">
    <w:name w:val="citation"/>
    <w:basedOn w:val="Paragraphestandard"/>
    <w:link w:val="citationCar"/>
    <w:qFormat/>
    <w:rsid w:val="005D0D86"/>
    <w:pPr>
      <w:pBdr>
        <w:top w:val="single" w:sz="4" w:space="1" w:color="BFBFBF" w:themeColor="background1" w:themeShade="BF"/>
        <w:left w:val="single" w:sz="4" w:space="4" w:color="BFBFBF" w:themeColor="background1" w:themeShade="BF"/>
        <w:bottom w:val="single" w:sz="4" w:space="1" w:color="BFBFBF" w:themeColor="background1" w:themeShade="BF"/>
        <w:right w:val="single" w:sz="4" w:space="4" w:color="BFBFBF" w:themeColor="background1" w:themeShade="BF"/>
      </w:pBdr>
      <w:spacing w:before="120" w:after="120" w:line="240" w:lineRule="auto"/>
      <w:ind w:left="1134" w:right="567" w:firstLine="284"/>
    </w:pPr>
    <w:rPr>
      <w:i/>
    </w:rPr>
  </w:style>
  <w:style w:type="paragraph" w:customStyle="1" w:styleId="listepuces3">
    <w:name w:val="liste à puces 3"/>
    <w:basedOn w:val="Normal"/>
    <w:uiPriority w:val="99"/>
    <w:rsid w:val="005D0D86"/>
    <w:pPr>
      <w:autoSpaceDE w:val="0"/>
      <w:autoSpaceDN w:val="0"/>
      <w:adjustRightInd w:val="0"/>
      <w:spacing w:line="288" w:lineRule="auto"/>
      <w:ind w:left="567" w:hanging="283"/>
      <w:textAlignment w:val="center"/>
    </w:pPr>
    <w:rPr>
      <w:rFonts w:cs="Calibri"/>
      <w:color w:val="000000"/>
      <w:szCs w:val="22"/>
      <w:lang w:eastAsia="en-US"/>
    </w:rPr>
  </w:style>
  <w:style w:type="character" w:customStyle="1" w:styleId="ParagraphestandardCar">
    <w:name w:val="[Paragraphe standard] Car"/>
    <w:basedOn w:val="Policepardfaut"/>
    <w:link w:val="Paragraphestandard"/>
    <w:uiPriority w:val="99"/>
    <w:rsid w:val="005D0D86"/>
    <w:rPr>
      <w:rFonts w:ascii="Calibri" w:hAnsi="Calibri" w:cs="Calibri"/>
      <w:color w:val="000000"/>
      <w:sz w:val="22"/>
      <w:szCs w:val="22"/>
    </w:rPr>
  </w:style>
  <w:style w:type="character" w:customStyle="1" w:styleId="citationCar">
    <w:name w:val="citation Car"/>
    <w:basedOn w:val="ParagraphestandardCar"/>
    <w:link w:val="citation"/>
    <w:rsid w:val="005D0D86"/>
    <w:rPr>
      <w:rFonts w:ascii="Calibri" w:hAnsi="Calibri" w:cs="Calibri"/>
      <w:i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rsid w:val="005D0D86"/>
    <w:pPr>
      <w:ind w:left="720"/>
      <w:contextualSpacing/>
    </w:pPr>
  </w:style>
  <w:style w:type="paragraph" w:customStyle="1" w:styleId="listepuces">
    <w:name w:val="liste à puces"/>
    <w:basedOn w:val="Paragraphestandard"/>
    <w:link w:val="listepucesCar"/>
    <w:qFormat/>
    <w:rsid w:val="005D0D86"/>
    <w:pPr>
      <w:numPr>
        <w:numId w:val="4"/>
      </w:numPr>
    </w:pPr>
  </w:style>
  <w:style w:type="character" w:customStyle="1" w:styleId="listepucesCar">
    <w:name w:val="liste à puces Car"/>
    <w:basedOn w:val="ParagraphestandardCar"/>
    <w:link w:val="listepuces"/>
    <w:rsid w:val="005D0D86"/>
    <w:rPr>
      <w:rFonts w:ascii="Calibri" w:hAnsi="Calibri" w:cs="Calibri"/>
      <w:color w:val="000000"/>
      <w:sz w:val="22"/>
      <w:szCs w:val="22"/>
    </w:rPr>
  </w:style>
  <w:style w:type="paragraph" w:styleId="Corpsdetexte">
    <w:name w:val="Body Text"/>
    <w:basedOn w:val="Normal"/>
    <w:link w:val="CorpsdetexteCar"/>
    <w:rsid w:val="00CE7F57"/>
    <w:pPr>
      <w:spacing w:after="120" w:line="288" w:lineRule="auto"/>
    </w:pPr>
    <w:rPr>
      <w:rFonts w:ascii="Helvetica" w:hAnsi="Helvetica"/>
      <w:sz w:val="18"/>
    </w:rPr>
  </w:style>
  <w:style w:type="character" w:customStyle="1" w:styleId="CorpsdetexteCar">
    <w:name w:val="Corps de texte Car"/>
    <w:basedOn w:val="Policepardfaut"/>
    <w:link w:val="Corpsdetexte"/>
    <w:rsid w:val="00CE7F57"/>
    <w:rPr>
      <w:rFonts w:ascii="Helvetica" w:hAnsi="Helvetica"/>
      <w:sz w:val="18"/>
      <w:szCs w:val="24"/>
      <w:lang w:eastAsia="fr-FR"/>
    </w:rPr>
  </w:style>
  <w:style w:type="paragraph" w:customStyle="1" w:styleId="Votrecontact-titre">
    <w:name w:val="Votre contact - titre"/>
    <w:basedOn w:val="Normal"/>
    <w:link w:val="Votrecontact-titreCar"/>
    <w:rsid w:val="00E256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paragraph" w:customStyle="1" w:styleId="Votrecontact-coordonnes">
    <w:name w:val="Votre contact - coordonnées"/>
    <w:basedOn w:val="Normal"/>
    <w:link w:val="Votrecontact-coordonnesCar"/>
    <w:rsid w:val="00E256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Votrecontact-titreCar">
    <w:name w:val="Votre contact - titre Car"/>
    <w:basedOn w:val="Policepardfaut"/>
    <w:link w:val="Votrecontact-titre"/>
    <w:rsid w:val="00E2561E"/>
    <w:rPr>
      <w:rFonts w:ascii="Calibri" w:hAnsi="Calibri"/>
      <w:b/>
      <w:sz w:val="28"/>
      <w:szCs w:val="24"/>
      <w:lang w:eastAsia="fr-FR"/>
    </w:rPr>
  </w:style>
  <w:style w:type="paragraph" w:customStyle="1" w:styleId="contact">
    <w:name w:val="contact"/>
    <w:basedOn w:val="Titre3"/>
    <w:link w:val="contactCar"/>
    <w:qFormat/>
    <w:rsid w:val="00103349"/>
    <w:pPr>
      <w:pBdr>
        <w:bottom w:val="single" w:sz="8" w:space="1" w:color="83C6B1"/>
      </w:pBdr>
      <w:ind w:left="0"/>
    </w:pPr>
  </w:style>
  <w:style w:type="character" w:customStyle="1" w:styleId="Votrecontact-coordonnesCar">
    <w:name w:val="Votre contact - coordonnées Car"/>
    <w:basedOn w:val="Policepardfaut"/>
    <w:link w:val="Votrecontact-coordonnes"/>
    <w:rsid w:val="00E2561E"/>
    <w:rPr>
      <w:rFonts w:ascii="Calibri" w:hAnsi="Calibri"/>
      <w:sz w:val="22"/>
      <w:szCs w:val="24"/>
      <w:lang w:eastAsia="fr-FR"/>
    </w:rPr>
  </w:style>
  <w:style w:type="character" w:customStyle="1" w:styleId="contactCar">
    <w:name w:val="contact Car"/>
    <w:basedOn w:val="Titre3Car"/>
    <w:link w:val="contact"/>
    <w:rsid w:val="00103349"/>
    <w:rPr>
      <w:rFonts w:ascii="Calibri" w:hAnsi="Calibri"/>
      <w:b/>
      <w:i/>
      <w:color w:val="83C6B1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\dossier%20commun\COMMUNICATION\CHARTE%20GRAPHIQUE\communiqu&#233;%20de%20presse%20-%20exemp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communiqué de presse - exemple</Template>
  <TotalTime>13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l.borgies</dc:creator>
  <cp:lastModifiedBy>l.borgies</cp:lastModifiedBy>
  <cp:revision>1</cp:revision>
  <dcterms:created xsi:type="dcterms:W3CDTF">2015-01-08T09:16:00Z</dcterms:created>
  <dcterms:modified xsi:type="dcterms:W3CDTF">2015-01-08T09:29:00Z</dcterms:modified>
</cp:coreProperties>
</file>